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6"/>
        <w:gridCol w:w="4986"/>
      </w:tblGrid>
      <w:tr w:rsidR="00941377" w:rsidRPr="003250BA" w:rsidTr="00A0468A">
        <w:trPr>
          <w:trHeight w:val="483"/>
        </w:trPr>
        <w:tc>
          <w:tcPr>
            <w:tcW w:w="4996" w:type="dxa"/>
          </w:tcPr>
          <w:p w:rsidR="00841E6B" w:rsidRPr="003250BA" w:rsidRDefault="00DB588D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bookmarkStart w:id="0" w:name="_GoBack"/>
            <w:bookmarkEnd w:id="0"/>
            <w:r>
              <w:rPr>
                <w:rFonts w:cs="Arial"/>
                <w:b/>
                <w:szCs w:val="16"/>
              </w:rPr>
              <w:t>DRANE (site de Lille)</w:t>
            </w:r>
          </w:p>
          <w:p w:rsidR="00841E6B" w:rsidRPr="003250BA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250BA">
              <w:rPr>
                <w:rFonts w:cs="Arial"/>
                <w:szCs w:val="16"/>
              </w:rPr>
              <w:t>Affaire suivie par :</w:t>
            </w:r>
          </w:p>
          <w:p w:rsidR="00841E6B" w:rsidRPr="003250BA" w:rsidRDefault="00DB588D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Arlette DEBLEECKERE</w:t>
            </w:r>
          </w:p>
          <w:p w:rsidR="00841E6B" w:rsidRPr="003250BA" w:rsidRDefault="00841E6B" w:rsidP="00841E6B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250BA">
              <w:rPr>
                <w:rFonts w:cs="Arial"/>
                <w:szCs w:val="16"/>
              </w:rPr>
              <w:t xml:space="preserve">Tél : </w:t>
            </w:r>
            <w:r w:rsidR="00DB588D">
              <w:rPr>
                <w:rFonts w:cs="Arial"/>
                <w:szCs w:val="16"/>
              </w:rPr>
              <w:t>03 20 12 14 56</w:t>
            </w:r>
            <w:r w:rsidRPr="003250BA">
              <w:rPr>
                <w:rFonts w:cs="Arial"/>
                <w:szCs w:val="16"/>
              </w:rPr>
              <w:t xml:space="preserve"> </w:t>
            </w:r>
          </w:p>
          <w:p w:rsidR="00841E6B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250BA">
              <w:rPr>
                <w:rFonts w:cs="Arial"/>
                <w:szCs w:val="16"/>
              </w:rPr>
              <w:t xml:space="preserve">Mél : </w:t>
            </w:r>
            <w:r w:rsidR="004451BF">
              <w:rPr>
                <w:rFonts w:cs="Arial"/>
                <w:szCs w:val="16"/>
              </w:rPr>
              <w:t>drane</w:t>
            </w:r>
            <w:r w:rsidR="00DB588D">
              <w:rPr>
                <w:rFonts w:cs="Arial"/>
                <w:szCs w:val="16"/>
              </w:rPr>
              <w:t>@</w:t>
            </w:r>
            <w:r w:rsidR="004451BF">
              <w:rPr>
                <w:rFonts w:cs="Arial"/>
                <w:szCs w:val="16"/>
              </w:rPr>
              <w:t>region-academique-hauts-de-france</w:t>
            </w:r>
            <w:r w:rsidR="00DB588D">
              <w:rPr>
                <w:rFonts w:cs="Arial"/>
                <w:szCs w:val="16"/>
              </w:rPr>
              <w:t>.fr</w:t>
            </w:r>
          </w:p>
          <w:p w:rsidR="003B72EE" w:rsidRPr="003250BA" w:rsidRDefault="003B72EE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941377" w:rsidRDefault="003B72EE" w:rsidP="00841E6B">
            <w:pPr>
              <w:pStyle w:val="Texte-Adresseligne2"/>
              <w:framePr w:w="0" w:hRule="auto" w:wrap="auto" w:vAnchor="margin" w:hAnchor="text" w:xAlign="left" w:yAlign="inline"/>
              <w:rPr>
                <w:rStyle w:val="lrzxr"/>
              </w:rPr>
            </w:pPr>
            <w:r>
              <w:rPr>
                <w:rStyle w:val="lrzxr"/>
              </w:rPr>
              <w:t>144 rue de Bavay</w:t>
            </w:r>
          </w:p>
          <w:p w:rsidR="003B72EE" w:rsidRPr="003250BA" w:rsidRDefault="003B72EE" w:rsidP="00841E6B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Style w:val="lrzxr"/>
              </w:rPr>
              <w:t>59000 Lille</w:t>
            </w:r>
          </w:p>
        </w:tc>
        <w:tc>
          <w:tcPr>
            <w:tcW w:w="4986" w:type="dxa"/>
          </w:tcPr>
          <w:p w:rsidR="00941377" w:rsidRPr="003250BA" w:rsidRDefault="00941377" w:rsidP="00A16BF4">
            <w:pPr>
              <w:pStyle w:val="Date2"/>
              <w:spacing w:before="0" w:line="480" w:lineRule="auto"/>
              <w:rPr>
                <w:sz w:val="20"/>
                <w:szCs w:val="20"/>
              </w:rPr>
            </w:pPr>
          </w:p>
          <w:p w:rsidR="00941377" w:rsidRPr="003250BA" w:rsidRDefault="00941377" w:rsidP="00A16BF4">
            <w:pPr>
              <w:pStyle w:val="Corpsdetexte"/>
              <w:spacing w:line="480" w:lineRule="auto"/>
              <w:jc w:val="right"/>
            </w:pPr>
          </w:p>
        </w:tc>
      </w:tr>
    </w:tbl>
    <w:p w:rsidR="00DB588D" w:rsidRDefault="00DB588D" w:rsidP="00DB588D">
      <w:pPr>
        <w:pStyle w:val="Corpsdetexte"/>
      </w:pPr>
    </w:p>
    <w:p w:rsidR="00DB588D" w:rsidRPr="003250BA" w:rsidRDefault="00DB588D" w:rsidP="00DB588D">
      <w:pPr>
        <w:pStyle w:val="Corpsdetexte"/>
        <w:sectPr w:rsidR="00DB588D" w:rsidRPr="003250BA" w:rsidSect="00A16BF4">
          <w:headerReference w:type="default" r:id="rId11"/>
          <w:footerReference w:type="even" r:id="rId12"/>
          <w:type w:val="continuous"/>
          <w:pgSz w:w="11910" w:h="16840"/>
          <w:pgMar w:top="3686" w:right="964" w:bottom="964" w:left="964" w:header="720" w:footer="720" w:gutter="0"/>
          <w:cols w:space="720"/>
        </w:sectPr>
      </w:pPr>
    </w:p>
    <w:p w:rsidR="003240AC" w:rsidRDefault="003240AC" w:rsidP="00B55B58">
      <w:pPr>
        <w:pStyle w:val="Corpsdetexte"/>
      </w:pPr>
    </w:p>
    <w:p w:rsidR="00DB588D" w:rsidRPr="00DB588D" w:rsidRDefault="00DB588D" w:rsidP="00DB588D">
      <w:pPr>
        <w:pStyle w:val="Contenudetableau"/>
        <w:widowControl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DB588D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PROJET D’EXPERIMENTATION</w:t>
      </w:r>
    </w:p>
    <w:p w:rsidR="00DB588D" w:rsidRPr="00DB588D" w:rsidRDefault="00DB588D" w:rsidP="00DB588D">
      <w:pPr>
        <w:pStyle w:val="Corpsdetexte"/>
        <w:jc w:val="center"/>
        <w:rPr>
          <w:sz w:val="28"/>
          <w:szCs w:val="28"/>
        </w:rPr>
      </w:pPr>
      <w:r w:rsidRPr="00DB588D">
        <w:rPr>
          <w:rFonts w:eastAsia="Times New Roman"/>
          <w:b/>
          <w:bCs/>
          <w:sz w:val="28"/>
          <w:szCs w:val="28"/>
          <w:lang w:eastAsia="ar-SA"/>
        </w:rPr>
        <w:t>Année scolaire 202</w:t>
      </w:r>
      <w:r w:rsidR="006B2DFC">
        <w:rPr>
          <w:rFonts w:eastAsia="Times New Roman"/>
          <w:b/>
          <w:bCs/>
          <w:sz w:val="28"/>
          <w:szCs w:val="28"/>
          <w:lang w:eastAsia="ar-SA"/>
        </w:rPr>
        <w:t>3</w:t>
      </w:r>
      <w:r w:rsidRPr="00DB588D">
        <w:rPr>
          <w:rFonts w:eastAsia="Times New Roman"/>
          <w:b/>
          <w:bCs/>
          <w:sz w:val="28"/>
          <w:szCs w:val="28"/>
          <w:lang w:eastAsia="ar-SA"/>
        </w:rPr>
        <w:t xml:space="preserve"> – 202</w:t>
      </w:r>
      <w:r w:rsidR="006B2DFC">
        <w:rPr>
          <w:rFonts w:eastAsia="Times New Roman"/>
          <w:b/>
          <w:bCs/>
          <w:sz w:val="28"/>
          <w:szCs w:val="28"/>
          <w:lang w:eastAsia="ar-SA"/>
        </w:rPr>
        <w:t>4</w:t>
      </w:r>
    </w:p>
    <w:tbl>
      <w:tblPr>
        <w:tblW w:w="10656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3"/>
        <w:gridCol w:w="3638"/>
        <w:gridCol w:w="1560"/>
        <w:gridCol w:w="2835"/>
      </w:tblGrid>
      <w:tr w:rsidR="00DB588D" w:rsidTr="006E5B4B">
        <w:tc>
          <w:tcPr>
            <w:tcW w:w="26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588D" w:rsidRDefault="00DB588D" w:rsidP="006E5B4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Etablissement </w:t>
            </w:r>
          </w:p>
        </w:tc>
        <w:tc>
          <w:tcPr>
            <w:tcW w:w="8033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DB588D" w:rsidTr="006E5B4B"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588D" w:rsidRDefault="00DB588D" w:rsidP="006E5B4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80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DB588D" w:rsidTr="006E5B4B"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588D" w:rsidRDefault="00DB588D" w:rsidP="006E5B4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588D" w:rsidRDefault="00DB588D" w:rsidP="006E5B4B"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ce….………………..@ac-lille.fr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588D" w:rsidRDefault="00DB588D" w:rsidP="006E5B4B">
            <w:pPr>
              <w:pStyle w:val="Contenudetableau"/>
              <w:spacing w:after="0"/>
              <w:jc w:val="center"/>
              <w:rPr>
                <w:rFonts w:ascii="Arial" w:hAnsi="Arial" w:cs="Arial"/>
              </w:rPr>
            </w:pPr>
            <w:r w:rsidRPr="00606F0B"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</w:p>
        </w:tc>
      </w:tr>
    </w:tbl>
    <w:p w:rsidR="00DB588D" w:rsidRDefault="00DB588D" w:rsidP="00DB588D">
      <w:pPr>
        <w:rPr>
          <w:sz w:val="8"/>
          <w:szCs w:val="8"/>
        </w:rPr>
      </w:pPr>
    </w:p>
    <w:p w:rsidR="00DB588D" w:rsidRPr="00606F0B" w:rsidRDefault="00DB588D" w:rsidP="00DB588D">
      <w:pPr>
        <w:rPr>
          <w:sz w:val="8"/>
          <w:szCs w:val="8"/>
        </w:rPr>
      </w:pPr>
    </w:p>
    <w:tbl>
      <w:tblPr>
        <w:tblW w:w="1065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3"/>
        <w:gridCol w:w="3213"/>
        <w:gridCol w:w="1985"/>
        <w:gridCol w:w="2835"/>
      </w:tblGrid>
      <w:tr w:rsidR="00DB588D" w:rsidTr="006E5B4B">
        <w:trPr>
          <w:trHeight w:val="479"/>
        </w:trPr>
        <w:tc>
          <w:tcPr>
            <w:tcW w:w="2623" w:type="dxa"/>
            <w:vAlign w:val="center"/>
          </w:tcPr>
          <w:p w:rsidR="00DB588D" w:rsidRDefault="00DB588D" w:rsidP="006E5B4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Discipline(s) </w:t>
            </w:r>
          </w:p>
        </w:tc>
        <w:tc>
          <w:tcPr>
            <w:tcW w:w="3213" w:type="dxa"/>
            <w:vAlign w:val="center"/>
          </w:tcPr>
          <w:p w:rsidR="00DB588D" w:rsidRPr="00C41B1B" w:rsidRDefault="00DB588D" w:rsidP="006E5B4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B588D" w:rsidRPr="00C41B1B" w:rsidRDefault="00DB588D" w:rsidP="006E5B4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Niveau</w:t>
            </w:r>
          </w:p>
        </w:tc>
        <w:tc>
          <w:tcPr>
            <w:tcW w:w="2835" w:type="dxa"/>
            <w:vAlign w:val="center"/>
          </w:tcPr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DB588D" w:rsidTr="006E5B4B">
        <w:trPr>
          <w:trHeight w:val="479"/>
        </w:trPr>
        <w:tc>
          <w:tcPr>
            <w:tcW w:w="2623" w:type="dxa"/>
            <w:vAlign w:val="center"/>
          </w:tcPr>
          <w:p w:rsidR="00DB588D" w:rsidRDefault="00DB588D" w:rsidP="006E5B4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Coordonnateur du projet (nom et qualité)</w:t>
            </w:r>
          </w:p>
        </w:tc>
        <w:tc>
          <w:tcPr>
            <w:tcW w:w="8033" w:type="dxa"/>
            <w:gridSpan w:val="3"/>
            <w:vAlign w:val="center"/>
          </w:tcPr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</w:p>
        </w:tc>
      </w:tr>
    </w:tbl>
    <w:p w:rsidR="00DB588D" w:rsidRDefault="00DB588D" w:rsidP="00DB588D">
      <w:pPr>
        <w:rPr>
          <w:sz w:val="8"/>
          <w:szCs w:val="8"/>
        </w:rPr>
      </w:pPr>
    </w:p>
    <w:p w:rsidR="00DB588D" w:rsidRDefault="00DB588D" w:rsidP="00DB588D">
      <w:pPr>
        <w:rPr>
          <w:sz w:val="8"/>
          <w:szCs w:val="8"/>
        </w:rPr>
      </w:pPr>
    </w:p>
    <w:p w:rsidR="00DB588D" w:rsidRDefault="00DB588D" w:rsidP="00DB588D">
      <w:pPr>
        <w:rPr>
          <w:sz w:val="8"/>
          <w:szCs w:val="8"/>
        </w:rPr>
      </w:pPr>
    </w:p>
    <w:p w:rsidR="00DB588D" w:rsidRDefault="00DB588D" w:rsidP="00DB588D">
      <w:pPr>
        <w:rPr>
          <w:sz w:val="8"/>
          <w:szCs w:val="8"/>
        </w:rPr>
      </w:pPr>
    </w:p>
    <w:tbl>
      <w:tblPr>
        <w:tblW w:w="1065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3"/>
        <w:gridCol w:w="8033"/>
      </w:tblGrid>
      <w:tr w:rsidR="00DB588D" w:rsidTr="006E5B4B">
        <w:tc>
          <w:tcPr>
            <w:tcW w:w="2623" w:type="dxa"/>
            <w:vAlign w:val="center"/>
          </w:tcPr>
          <w:p w:rsidR="00DB588D" w:rsidRDefault="00DB588D" w:rsidP="006E5B4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 souhaitée</w:t>
            </w:r>
          </w:p>
          <w:p w:rsidR="00DB588D" w:rsidRDefault="00DB588D" w:rsidP="006E5B4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B588D" w:rsidRPr="00E35999" w:rsidRDefault="00DB588D" w:rsidP="006E5B4B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3599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Indique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</w:t>
            </w:r>
            <w:r w:rsidRPr="00E3599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périodes</w:t>
            </w:r>
          </w:p>
          <w:p w:rsidR="00DB588D" w:rsidRDefault="00DB588D" w:rsidP="006E5B4B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99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par ordre de préférence</w:t>
            </w:r>
          </w:p>
        </w:tc>
        <w:tc>
          <w:tcPr>
            <w:tcW w:w="8033" w:type="dxa"/>
            <w:vAlign w:val="center"/>
          </w:tcPr>
          <w:p w:rsidR="00DB588D" w:rsidRDefault="00DB588D" w:rsidP="006E5B4B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893A5A">
              <w:rPr>
                <w:rFonts w:ascii="Arial" w:hAnsi="Arial" w:cs="Arial"/>
              </w:rPr>
              <w:t>1</w:t>
            </w:r>
            <w:r w:rsidRPr="000B559D">
              <w:rPr>
                <w:rFonts w:ascii="Arial" w:hAnsi="Arial" w:cs="Arial"/>
                <w:vertAlign w:val="superscript"/>
              </w:rPr>
              <w:t>er</w:t>
            </w:r>
            <w:r w:rsidRPr="00893A5A">
              <w:rPr>
                <w:rFonts w:ascii="Arial" w:hAnsi="Arial" w:cs="Arial"/>
              </w:rPr>
              <w:t xml:space="preserve"> trimestre de l’année scolaire (</w:t>
            </w:r>
            <w:r w:rsidRPr="00893A5A">
              <w:rPr>
                <w:rFonts w:ascii="Arial" w:hAnsi="Arial" w:cs="Arial"/>
              </w:rPr>
              <w:sym w:font="Wingdings" w:char="F0E0"/>
            </w:r>
            <w:r w:rsidRPr="00893A5A">
              <w:rPr>
                <w:rFonts w:ascii="Arial" w:hAnsi="Arial" w:cs="Arial"/>
              </w:rPr>
              <w:t xml:space="preserve"> Noël)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</w:t>
            </w: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6F"/>
            </w:r>
          </w:p>
          <w:p w:rsidR="00DB588D" w:rsidRDefault="00DB588D" w:rsidP="006E5B4B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893A5A">
              <w:rPr>
                <w:rFonts w:ascii="Arial" w:hAnsi="Arial" w:cs="Arial"/>
              </w:rPr>
              <w:t>2</w:t>
            </w:r>
            <w:r w:rsidRPr="000B559D">
              <w:rPr>
                <w:rFonts w:ascii="Arial" w:hAnsi="Arial" w:cs="Arial"/>
                <w:vertAlign w:val="superscript"/>
              </w:rPr>
              <w:t>e</w:t>
            </w:r>
            <w:r w:rsidRPr="00893A5A">
              <w:rPr>
                <w:rFonts w:ascii="Arial" w:hAnsi="Arial" w:cs="Arial"/>
              </w:rPr>
              <w:t xml:space="preserve"> trimestre de l’année scolaire</w:t>
            </w:r>
            <w:r>
              <w:rPr>
                <w:rFonts w:ascii="Arial" w:hAnsi="Arial" w:cs="Arial"/>
              </w:rPr>
              <w:t xml:space="preserve"> </w:t>
            </w:r>
            <w:r w:rsidRPr="00893A5A">
              <w:rPr>
                <w:rFonts w:ascii="Arial" w:hAnsi="Arial" w:cs="Arial"/>
              </w:rPr>
              <w:t>(</w:t>
            </w:r>
            <w:r w:rsidRPr="00893A5A">
              <w:rPr>
                <w:rFonts w:ascii="Arial" w:hAnsi="Arial" w:cs="Arial"/>
              </w:rPr>
              <w:sym w:font="Wingdings" w:char="F0E0"/>
            </w:r>
            <w:r w:rsidRPr="00893A5A">
              <w:rPr>
                <w:rFonts w:ascii="Arial" w:hAnsi="Arial" w:cs="Arial"/>
              </w:rPr>
              <w:t xml:space="preserve"> Pâques)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</w:t>
            </w: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6F"/>
            </w:r>
          </w:p>
          <w:p w:rsidR="00DB588D" w:rsidRDefault="00DB588D" w:rsidP="006E5B4B">
            <w:pPr>
              <w:pStyle w:val="Contenudetableau"/>
              <w:spacing w:after="0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893A5A">
              <w:rPr>
                <w:rFonts w:ascii="Arial" w:hAnsi="Arial" w:cs="Arial"/>
              </w:rPr>
              <w:t>3</w:t>
            </w:r>
            <w:r w:rsidRPr="000B559D">
              <w:rPr>
                <w:rFonts w:ascii="Arial" w:hAnsi="Arial" w:cs="Arial"/>
                <w:vertAlign w:val="superscript"/>
              </w:rPr>
              <w:t>e</w:t>
            </w:r>
            <w:r w:rsidRPr="00893A5A">
              <w:rPr>
                <w:rFonts w:ascii="Arial" w:hAnsi="Arial" w:cs="Arial"/>
              </w:rPr>
              <w:t xml:space="preserve"> trimestre de l’année scolaire</w:t>
            </w:r>
            <w:r>
              <w:rPr>
                <w:rFonts w:ascii="Arial" w:hAnsi="Arial" w:cs="Arial"/>
              </w:rPr>
              <w:t xml:space="preserve"> </w:t>
            </w:r>
            <w:r w:rsidRPr="00893A5A">
              <w:rPr>
                <w:rFonts w:ascii="Arial" w:hAnsi="Arial" w:cs="Arial"/>
              </w:rPr>
              <w:t>(</w:t>
            </w:r>
            <w:r w:rsidRPr="00893A5A">
              <w:rPr>
                <w:rFonts w:ascii="Arial" w:hAnsi="Arial" w:cs="Arial"/>
              </w:rPr>
              <w:sym w:font="Wingdings" w:char="F0E0"/>
            </w:r>
            <w:r w:rsidRPr="00893A5A">
              <w:rPr>
                <w:rFonts w:ascii="Arial" w:hAnsi="Arial" w:cs="Arial"/>
              </w:rPr>
              <w:t xml:space="preserve"> fin juin)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</w:t>
            </w: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6F"/>
            </w:r>
          </w:p>
          <w:p w:rsidR="00DB588D" w:rsidRPr="00E35999" w:rsidRDefault="00DB588D" w:rsidP="006E5B4B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125108">
              <w:rPr>
                <w:rFonts w:ascii="Arial" w:hAnsi="Arial" w:cs="Arial"/>
              </w:rPr>
              <w:t>Autre période (préciser les dates) : ……………</w:t>
            </w:r>
            <w:r>
              <w:rPr>
                <w:rFonts w:ascii="Arial" w:hAnsi="Arial" w:cs="Arial"/>
              </w:rPr>
              <w:t xml:space="preserve">………………………    </w:t>
            </w: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6F"/>
            </w:r>
          </w:p>
        </w:tc>
      </w:tr>
    </w:tbl>
    <w:p w:rsidR="00DB588D" w:rsidRDefault="00DB588D" w:rsidP="00DB588D">
      <w:pPr>
        <w:rPr>
          <w:sz w:val="8"/>
          <w:szCs w:val="8"/>
        </w:rPr>
      </w:pPr>
    </w:p>
    <w:p w:rsidR="00DB588D" w:rsidRDefault="00DB588D" w:rsidP="00DB588D">
      <w:pPr>
        <w:rPr>
          <w:sz w:val="8"/>
          <w:szCs w:val="8"/>
        </w:rPr>
      </w:pPr>
    </w:p>
    <w:p w:rsidR="00DB588D" w:rsidRDefault="00DB588D" w:rsidP="00DB588D">
      <w:pPr>
        <w:rPr>
          <w:sz w:val="8"/>
          <w:szCs w:val="8"/>
        </w:rPr>
      </w:pPr>
    </w:p>
    <w:p w:rsidR="00DB588D" w:rsidRDefault="00DB588D" w:rsidP="00DB588D">
      <w:pPr>
        <w:rPr>
          <w:sz w:val="8"/>
          <w:szCs w:val="8"/>
        </w:rPr>
      </w:pPr>
    </w:p>
    <w:p w:rsidR="00DB588D" w:rsidRDefault="00DB588D" w:rsidP="00DB588D">
      <w:pPr>
        <w:rPr>
          <w:sz w:val="8"/>
          <w:szCs w:val="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DB588D" w:rsidRPr="00DB588D" w:rsidTr="00DB588D">
        <w:tc>
          <w:tcPr>
            <w:tcW w:w="2552" w:type="dxa"/>
            <w:shd w:val="clear" w:color="auto" w:fill="auto"/>
            <w:vAlign w:val="center"/>
          </w:tcPr>
          <w:p w:rsidR="00DB588D" w:rsidRPr="00CD499F" w:rsidRDefault="00DB588D" w:rsidP="006E5B4B">
            <w:pPr>
              <w:rPr>
                <w:sz w:val="8"/>
                <w:szCs w:val="8"/>
              </w:rPr>
            </w:pPr>
            <w:r w:rsidRPr="00CD499F">
              <w:rPr>
                <w:b/>
                <w:bCs/>
              </w:rPr>
              <w:t xml:space="preserve">Matériels souhaités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br/>
            </w:r>
            <w:r w:rsidRPr="00916D5C">
              <w:rPr>
                <w:bCs/>
                <w:i/>
              </w:rPr>
              <w:t>(se référer au</w:t>
            </w:r>
            <w:r w:rsidRPr="00DE4C71">
              <w:rPr>
                <w:bCs/>
              </w:rPr>
              <w:t xml:space="preserve"> </w:t>
            </w:r>
            <w:hyperlink r:id="rId13" w:history="1">
              <w:r w:rsidRPr="00916D5C">
                <w:rPr>
                  <w:rStyle w:val="Lienhypertexte"/>
                  <w:bCs/>
                </w:rPr>
                <w:t>site internet de la DANE</w:t>
              </w:r>
            </w:hyperlink>
            <w:r w:rsidRPr="00DE4C71">
              <w:rPr>
                <w:bCs/>
              </w:rPr>
              <w:t xml:space="preserve">, </w:t>
            </w:r>
            <w:r w:rsidRPr="00916D5C">
              <w:rPr>
                <w:bCs/>
                <w:i/>
              </w:rPr>
              <w:t>rubrique « Les Prestations » - « Les équipements en prêt »)</w:t>
            </w:r>
          </w:p>
        </w:tc>
        <w:tc>
          <w:tcPr>
            <w:tcW w:w="8080" w:type="dxa"/>
            <w:shd w:val="clear" w:color="auto" w:fill="auto"/>
          </w:tcPr>
          <w:p w:rsidR="00DB588D" w:rsidRPr="00DB588D" w:rsidRDefault="00DB588D" w:rsidP="006E5B4B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DB588D">
              <w:rPr>
                <w:rFonts w:ascii="Arial" w:hAnsi="Arial" w:cs="Arial"/>
                <w:u w:val="single"/>
              </w:rPr>
              <w:lastRenderedPageBreak/>
              <w:t>La Robotique</w:t>
            </w:r>
            <w:r w:rsidRPr="00DB588D">
              <w:rPr>
                <w:rFonts w:ascii="Arial" w:hAnsi="Arial" w:cs="Arial"/>
              </w:rPr>
              <w:tab/>
            </w:r>
            <w:r w:rsidRPr="00DB588D">
              <w:rPr>
                <w:rFonts w:ascii="Arial" w:hAnsi="Arial" w:cs="Arial"/>
              </w:rPr>
              <w:tab/>
            </w:r>
            <w:r w:rsidRPr="00DB588D">
              <w:rPr>
                <w:rFonts w:ascii="Arial" w:hAnsi="Arial" w:cs="Arial"/>
              </w:rPr>
              <w:tab/>
            </w:r>
            <w:r w:rsidRPr="00DB588D">
              <w:rPr>
                <w:rFonts w:ascii="Arial" w:hAnsi="Arial" w:cs="Arial"/>
              </w:rPr>
              <w:tab/>
              <w:t xml:space="preserve">                                               </w:t>
            </w:r>
            <w:r>
              <w:rPr>
                <w:rFonts w:ascii="Arial" w:hAnsi="Arial" w:cs="Arial"/>
              </w:rPr>
              <w:t xml:space="preserve">          </w:t>
            </w:r>
            <w:r w:rsidRPr="00DB588D">
              <w:rPr>
                <w:rFonts w:ascii="Arial" w:hAnsi="Arial" w:cs="Arial"/>
              </w:rPr>
              <w:t xml:space="preserve"> </w:t>
            </w:r>
            <w:r w:rsidRPr="00CD499F"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6F"/>
            </w:r>
          </w:p>
          <w:p w:rsidR="00DB588D" w:rsidRDefault="00DB588D" w:rsidP="006E5B4B">
            <w:pPr>
              <w:pStyle w:val="Contenudetableau"/>
              <w:spacing w:after="0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</w:rPr>
              <w:lastRenderedPageBreak/>
              <w:t>Préciser le(s) modèle(s) : …………………………………………………….</w:t>
            </w:r>
            <w:r>
              <w:rPr>
                <w:rFonts w:ascii="Arial" w:hAnsi="Arial" w:cs="Arial"/>
              </w:rPr>
              <w:br/>
              <w:t>…………………………………………………………………………………...</w:t>
            </w:r>
          </w:p>
          <w:p w:rsidR="00DB588D" w:rsidRPr="00CD499F" w:rsidRDefault="00DB588D" w:rsidP="006E5B4B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916D5C">
              <w:rPr>
                <w:rFonts w:ascii="Arial" w:hAnsi="Arial" w:cs="Arial"/>
                <w:u w:val="single"/>
              </w:rPr>
              <w:t>Le Pôle Informatique</w:t>
            </w:r>
            <w:r w:rsidRPr="00CD499F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                            </w:t>
            </w:r>
            <w:r w:rsidRPr="00CD499F">
              <w:rPr>
                <w:rFonts w:ascii="Arial" w:hAnsi="Arial" w:cs="Arial"/>
              </w:rPr>
              <w:tab/>
            </w:r>
            <w:r w:rsidRPr="00CD499F">
              <w:rPr>
                <w:rFonts w:ascii="Arial" w:hAnsi="Arial" w:cs="Arial"/>
              </w:rPr>
              <w:tab/>
            </w:r>
            <w:r w:rsidRPr="00CD499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 w:rsidRPr="00CD499F"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6F"/>
            </w:r>
          </w:p>
          <w:p w:rsidR="00DB588D" w:rsidRDefault="00DB588D" w:rsidP="006E5B4B">
            <w:pPr>
              <w:pStyle w:val="Contenudetableau"/>
              <w:spacing w:after="0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</w:rPr>
              <w:t>Préciser le(s) modèle(s) : …………………………………………………….</w:t>
            </w:r>
            <w:r>
              <w:rPr>
                <w:rFonts w:ascii="Arial" w:hAnsi="Arial" w:cs="Arial"/>
              </w:rPr>
              <w:br/>
              <w:t>…………………………………………………………………………………...</w:t>
            </w:r>
          </w:p>
          <w:p w:rsidR="00DB588D" w:rsidRPr="00AA09F8" w:rsidRDefault="00DB588D" w:rsidP="006E5B4B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916D5C">
              <w:rPr>
                <w:rFonts w:ascii="Arial" w:hAnsi="Arial" w:cs="Arial"/>
                <w:u w:val="single"/>
              </w:rPr>
              <w:t>Les Équipements Spécifiques</w:t>
            </w:r>
            <w:r>
              <w:rPr>
                <w:rFonts w:ascii="Arial" w:hAnsi="Arial" w:cs="Arial"/>
              </w:rPr>
              <w:t xml:space="preserve">                                       </w:t>
            </w:r>
            <w:r w:rsidRPr="00AA09F8">
              <w:rPr>
                <w:rFonts w:ascii="Arial" w:hAnsi="Arial" w:cs="Arial"/>
              </w:rPr>
              <w:tab/>
              <w:t xml:space="preserve">           </w:t>
            </w:r>
            <w:r>
              <w:rPr>
                <w:rFonts w:ascii="Arial" w:hAnsi="Arial" w:cs="Arial"/>
              </w:rPr>
              <w:t xml:space="preserve">     </w:t>
            </w:r>
            <w:r w:rsidRPr="00CD499F"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6F"/>
            </w:r>
          </w:p>
          <w:p w:rsidR="00DB588D" w:rsidRDefault="00DB588D" w:rsidP="006E5B4B">
            <w:pPr>
              <w:pStyle w:val="Contenudetableau"/>
              <w:spacing w:after="0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</w:rPr>
              <w:t>Préciser le(s) modèle(s) : …………………………………………………….</w:t>
            </w:r>
            <w:r>
              <w:rPr>
                <w:rFonts w:ascii="Arial" w:hAnsi="Arial" w:cs="Arial"/>
              </w:rPr>
              <w:br/>
              <w:t>…………………………………………………………………………………...</w:t>
            </w:r>
          </w:p>
          <w:p w:rsidR="00DB588D" w:rsidRPr="00DB588D" w:rsidRDefault="00DB588D" w:rsidP="006E5B4B">
            <w:pPr>
              <w:pStyle w:val="Contenudetableau"/>
              <w:spacing w:after="0"/>
              <w:rPr>
                <w:sz w:val="8"/>
                <w:szCs w:val="8"/>
              </w:rPr>
            </w:pPr>
          </w:p>
        </w:tc>
      </w:tr>
    </w:tbl>
    <w:p w:rsidR="00DB588D" w:rsidRPr="00586BCD" w:rsidRDefault="00DB588D" w:rsidP="00DB588D">
      <w:pPr>
        <w:rPr>
          <w:sz w:val="8"/>
          <w:szCs w:val="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379"/>
      </w:tblGrid>
      <w:tr w:rsidR="0023425C" w:rsidRPr="00A85A06" w:rsidTr="0023425C">
        <w:tc>
          <w:tcPr>
            <w:tcW w:w="4248" w:type="dxa"/>
            <w:shd w:val="clear" w:color="auto" w:fill="auto"/>
          </w:tcPr>
          <w:p w:rsidR="0023425C" w:rsidRPr="00586BCD" w:rsidRDefault="0023425C" w:rsidP="006E5B4B">
            <w:pPr>
              <w:rPr>
                <w:b/>
                <w:bCs/>
              </w:rPr>
            </w:pPr>
            <w:r w:rsidRPr="00A85A06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FFC90D" wp14:editId="52D0D6A8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102235</wp:posOffset>
                      </wp:positionV>
                      <wp:extent cx="725805" cy="257175"/>
                      <wp:effectExtent l="7620" t="9525" r="9525" b="952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25C" w:rsidRDefault="0023425C" w:rsidP="00DB58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FC9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33.9pt;margin-top:8.05pt;width:57.1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">
                      <v:textbox>
                        <w:txbxContent>
                          <w:p w:rsidR="0023425C" w:rsidRDefault="0023425C" w:rsidP="00DB588D"/>
                        </w:txbxContent>
                      </v:textbox>
                    </v:shape>
                  </w:pict>
                </mc:Fallback>
              </mc:AlternateContent>
            </w:r>
          </w:p>
          <w:p w:rsidR="0023425C" w:rsidRPr="00A85A06" w:rsidRDefault="0023425C" w:rsidP="006E5B4B">
            <w:pPr>
              <w:rPr>
                <w:b/>
                <w:bCs/>
              </w:rPr>
            </w:pPr>
            <w:r w:rsidRPr="00A85A06">
              <w:rPr>
                <w:b/>
                <w:bCs/>
              </w:rPr>
              <w:t xml:space="preserve">Quantité souhaitée* </w:t>
            </w:r>
          </w:p>
          <w:p w:rsidR="0023425C" w:rsidRPr="00A85A06" w:rsidRDefault="0023425C" w:rsidP="0023425C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23425C" w:rsidRPr="00A85A06" w:rsidRDefault="0023425C" w:rsidP="0023425C">
            <w:pPr>
              <w:rPr>
                <w:b/>
                <w:bCs/>
                <w:noProof/>
                <w:lang w:eastAsia="fr-FR"/>
              </w:rPr>
            </w:pPr>
            <w:r w:rsidRPr="00A85A06">
              <w:rPr>
                <w:b/>
                <w:bCs/>
              </w:rPr>
              <w:t>*</w:t>
            </w:r>
            <w:r w:rsidRPr="00A85A06">
              <w:rPr>
                <w:bCs/>
                <w:i/>
                <w:sz w:val="18"/>
                <w:szCs w:val="18"/>
              </w:rPr>
              <w:t>Le parc matériel de la DANE étant limité, merci d’adapter votre demande au strict nécessaire pour l’expérimentation. La DANE s’efforcera de s’en rapprocher au mieux, à la mesure des disponibilités.</w:t>
            </w:r>
          </w:p>
        </w:tc>
      </w:tr>
    </w:tbl>
    <w:p w:rsidR="00DB588D" w:rsidRDefault="00DB588D" w:rsidP="00DB588D">
      <w:pPr>
        <w:rPr>
          <w:sz w:val="8"/>
          <w:szCs w:val="8"/>
        </w:rPr>
      </w:pPr>
    </w:p>
    <w:p w:rsidR="00DB588D" w:rsidRPr="00FE04D0" w:rsidRDefault="00DB588D" w:rsidP="00DB588D">
      <w:pPr>
        <w:rPr>
          <w:sz w:val="8"/>
          <w:szCs w:val="8"/>
        </w:rPr>
      </w:pPr>
    </w:p>
    <w:tbl>
      <w:tblPr>
        <w:tblW w:w="1065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3"/>
        <w:gridCol w:w="8033"/>
      </w:tblGrid>
      <w:tr w:rsidR="00DB588D" w:rsidTr="006E5B4B">
        <w:tc>
          <w:tcPr>
            <w:tcW w:w="2623" w:type="dxa"/>
            <w:vAlign w:val="center"/>
          </w:tcPr>
          <w:p w:rsidR="00DB588D" w:rsidRDefault="00DB588D" w:rsidP="006E5B4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Type de connexion Internet dans l’ets</w:t>
            </w:r>
          </w:p>
        </w:tc>
        <w:tc>
          <w:tcPr>
            <w:tcW w:w="8033" w:type="dxa"/>
            <w:vAlign w:val="center"/>
          </w:tcPr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Filaire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Pr="00DC5A6E">
              <w:rPr>
                <w:rFonts w:ascii="Arial" w:hAnsi="Arial" w:cs="Arial"/>
              </w:rPr>
              <w:t>Wifi</w:t>
            </w:r>
            <w:r>
              <w:rPr>
                <w:rFonts w:ascii="Arial" w:hAnsi="Arial" w:cs="Arial"/>
              </w:rPr>
              <w:tab/>
              <w:t xml:space="preserve">   </w:t>
            </w: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6F"/>
            </w:r>
          </w:p>
        </w:tc>
      </w:tr>
    </w:tbl>
    <w:p w:rsidR="00DB588D" w:rsidRDefault="00DB588D" w:rsidP="00DB588D">
      <w:pPr>
        <w:rPr>
          <w:sz w:val="8"/>
          <w:szCs w:val="8"/>
        </w:rPr>
      </w:pPr>
    </w:p>
    <w:p w:rsidR="00DB588D" w:rsidRDefault="00DB588D" w:rsidP="00DB588D">
      <w:pPr>
        <w:rPr>
          <w:sz w:val="8"/>
          <w:szCs w:val="8"/>
        </w:rPr>
      </w:pPr>
    </w:p>
    <w:p w:rsidR="00DB588D" w:rsidRDefault="00DB588D" w:rsidP="00DB588D">
      <w:pPr>
        <w:rPr>
          <w:sz w:val="8"/>
          <w:szCs w:val="8"/>
        </w:rPr>
      </w:pPr>
    </w:p>
    <w:p w:rsidR="00DB588D" w:rsidRDefault="00DB588D" w:rsidP="00DB588D">
      <w:pPr>
        <w:rPr>
          <w:sz w:val="8"/>
          <w:szCs w:val="8"/>
        </w:rPr>
      </w:pPr>
    </w:p>
    <w:p w:rsidR="00DB588D" w:rsidRDefault="00DB588D" w:rsidP="00DB588D">
      <w:pPr>
        <w:rPr>
          <w:sz w:val="8"/>
          <w:szCs w:val="8"/>
        </w:rPr>
      </w:pPr>
    </w:p>
    <w:p w:rsidR="00DB588D" w:rsidRPr="00606F0B" w:rsidRDefault="00DB588D" w:rsidP="00DB588D">
      <w:pPr>
        <w:rPr>
          <w:sz w:val="8"/>
          <w:szCs w:val="8"/>
        </w:rPr>
      </w:pPr>
    </w:p>
    <w:tbl>
      <w:tblPr>
        <w:tblW w:w="10656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6"/>
      </w:tblGrid>
      <w:tr w:rsidR="00DB588D" w:rsidTr="006E5B4B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D" w:rsidRDefault="00DB588D" w:rsidP="006E5B4B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Projet envisagé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(Si vous le souhaitez, vous pouvez joindre à ce document un document plus élaboré pour détailler le projet)</w:t>
            </w:r>
          </w:p>
          <w:p w:rsidR="00DB588D" w:rsidRDefault="00DB588D" w:rsidP="006E5B4B">
            <w:pPr>
              <w:pStyle w:val="Contenudetableau"/>
              <w:ind w:right="654"/>
              <w:rPr>
                <w:rFonts w:ascii="Arial" w:hAnsi="Arial" w:cs="Arial"/>
              </w:rPr>
            </w:pPr>
          </w:p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</w:p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</w:p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</w:p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</w:p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</w:p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</w:p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</w:p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</w:p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</w:p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</w:p>
          <w:p w:rsidR="00DB588D" w:rsidRDefault="00DB588D" w:rsidP="006E5B4B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DB588D" w:rsidTr="006E5B4B">
        <w:tblPrEx>
          <w:tblBorders>
            <w:top w:val="single" w:sz="4" w:space="0" w:color="auto"/>
            <w:left w:val="single" w:sz="2" w:space="0" w:color="000000"/>
            <w:bottom w:val="single" w:sz="4" w:space="0" w:color="auto"/>
            <w:right w:val="single" w:sz="2" w:space="0" w:color="000000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</w:tcPr>
          <w:p w:rsidR="00DB588D" w:rsidRDefault="00DB588D" w:rsidP="00DB588D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Engagements de l’établissement :</w:t>
            </w:r>
          </w:p>
          <w:p w:rsidR="00DB588D" w:rsidRDefault="00DB588D" w:rsidP="00DB588D">
            <w:pPr>
              <w:pStyle w:val="Contenudetableau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L’ensemble du matériel prêté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sera assuré par l’établissement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durant la durée du prêt. </w:t>
            </w:r>
          </w:p>
          <w:p w:rsidR="00DB588D" w:rsidRPr="00407A8F" w:rsidRDefault="00DB588D" w:rsidP="00DB588D">
            <w:pPr>
              <w:pStyle w:val="Contenudetableau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Tout problème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sera signalé dans les délais les plus brefs par courriel à la D</w:t>
            </w:r>
            <w:r w:rsidR="002342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ANE </w:t>
            </w:r>
            <w:r w:rsidR="002342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(site de Lille)</w:t>
            </w:r>
          </w:p>
          <w:p w:rsidR="00DB588D" w:rsidRPr="00DC5A6E" w:rsidRDefault="00DB588D" w:rsidP="00DB588D">
            <w:pPr>
              <w:pStyle w:val="Contenudetableau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hyperlink r:id="rId14" w:history="1">
              <w:r w:rsidRPr="005171D2">
                <w:rPr>
                  <w:rStyle w:val="Lienhypertexte"/>
                  <w:bCs/>
                  <w:sz w:val="22"/>
                  <w:szCs w:val="22"/>
                </w:rPr>
                <w:t>ce.dane@ac-lille.fr</w:t>
              </w:r>
            </w:hyperlink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DB588D" w:rsidRDefault="00DB588D" w:rsidP="00DB588D">
            <w:pPr>
              <w:pStyle w:val="Contenudetableau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 compte rendu des activités pédagogiques conduites sera transmis à la D</w:t>
            </w:r>
            <w:r w:rsidR="002342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 à l’issue de l’expérimentation. Ce document pourra faire l'objet d'une publication sur notre site internet</w:t>
            </w:r>
          </w:p>
        </w:tc>
      </w:tr>
    </w:tbl>
    <w:p w:rsidR="00DB588D" w:rsidRDefault="00DB588D" w:rsidP="00DB588D">
      <w:pPr>
        <w:rPr>
          <w:sz w:val="10"/>
          <w:szCs w:val="10"/>
        </w:rPr>
      </w:pPr>
    </w:p>
    <w:p w:rsidR="00DB588D" w:rsidRDefault="00DB588D" w:rsidP="00DB588D">
      <w:pPr>
        <w:rPr>
          <w:sz w:val="10"/>
          <w:szCs w:val="10"/>
        </w:rPr>
      </w:pPr>
    </w:p>
    <w:p w:rsidR="00DB588D" w:rsidRDefault="00DB588D" w:rsidP="00DB588D">
      <w:pPr>
        <w:rPr>
          <w:sz w:val="10"/>
          <w:szCs w:val="10"/>
        </w:rPr>
      </w:pPr>
    </w:p>
    <w:tbl>
      <w:tblPr>
        <w:tblW w:w="10656" w:type="dxa"/>
        <w:tblInd w:w="31" w:type="dxa"/>
        <w:tblBorders>
          <w:top w:val="single" w:sz="4" w:space="0" w:color="auto"/>
          <w:left w:val="single" w:sz="2" w:space="0" w:color="000000"/>
          <w:bottom w:val="single" w:sz="4" w:space="0" w:color="auto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52"/>
        <w:gridCol w:w="3552"/>
        <w:gridCol w:w="3552"/>
      </w:tblGrid>
      <w:tr w:rsidR="00DB588D" w:rsidTr="00DB588D">
        <w:trPr>
          <w:trHeight w:val="1954"/>
        </w:trPr>
        <w:tc>
          <w:tcPr>
            <w:tcW w:w="3552" w:type="dxa"/>
          </w:tcPr>
          <w:p w:rsidR="00DB588D" w:rsidRDefault="00DB588D" w:rsidP="006E5B4B">
            <w:pPr>
              <w:tabs>
                <w:tab w:val="left" w:pos="3360"/>
              </w:tabs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Nom, Prénom et Signature </w:t>
            </w:r>
          </w:p>
          <w:p w:rsidR="00DB588D" w:rsidRDefault="00DB588D" w:rsidP="006E5B4B">
            <w:pPr>
              <w:tabs>
                <w:tab w:val="left" w:pos="3360"/>
              </w:tabs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du Chef d’établissement</w:t>
            </w:r>
          </w:p>
        </w:tc>
        <w:tc>
          <w:tcPr>
            <w:tcW w:w="3552" w:type="dxa"/>
          </w:tcPr>
          <w:p w:rsidR="00DB588D" w:rsidRDefault="00DB588D" w:rsidP="006E5B4B">
            <w:pPr>
              <w:tabs>
                <w:tab w:val="left" w:pos="3360"/>
              </w:tabs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Nom, Prénom et Signature </w:t>
            </w:r>
          </w:p>
          <w:p w:rsidR="00DB588D" w:rsidRDefault="00DB588D" w:rsidP="006E5B4B">
            <w:pPr>
              <w:tabs>
                <w:tab w:val="left" w:pos="3360"/>
              </w:tabs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du coordonnateur du projet</w:t>
            </w:r>
          </w:p>
        </w:tc>
        <w:tc>
          <w:tcPr>
            <w:tcW w:w="3552" w:type="dxa"/>
          </w:tcPr>
          <w:p w:rsidR="00DB588D" w:rsidRDefault="00DB588D" w:rsidP="006E5B4B">
            <w:pPr>
              <w:tabs>
                <w:tab w:val="left" w:pos="3360"/>
              </w:tabs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Cachet de l’établissement</w:t>
            </w:r>
          </w:p>
          <w:p w:rsidR="00DB588D" w:rsidRDefault="00DB588D" w:rsidP="006E5B4B">
            <w:pPr>
              <w:tabs>
                <w:tab w:val="left" w:pos="3360"/>
              </w:tabs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DB588D" w:rsidRDefault="00DB588D" w:rsidP="006E5B4B">
            <w:pPr>
              <w:tabs>
                <w:tab w:val="left" w:pos="3360"/>
              </w:tabs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DB588D" w:rsidRDefault="00DB588D" w:rsidP="006E5B4B">
            <w:pPr>
              <w:tabs>
                <w:tab w:val="left" w:pos="3360"/>
              </w:tabs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DB588D" w:rsidRDefault="00DB588D" w:rsidP="006E5B4B">
            <w:pPr>
              <w:tabs>
                <w:tab w:val="left" w:pos="3360"/>
              </w:tabs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DB588D" w:rsidRDefault="00DB588D" w:rsidP="006E5B4B">
            <w:pPr>
              <w:tabs>
                <w:tab w:val="left" w:pos="3360"/>
              </w:tabs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</w:tr>
    </w:tbl>
    <w:p w:rsidR="00DB588D" w:rsidRDefault="00DB588D" w:rsidP="00DB588D">
      <w:pPr>
        <w:rPr>
          <w:sz w:val="10"/>
          <w:szCs w:val="10"/>
        </w:rPr>
      </w:pPr>
    </w:p>
    <w:p w:rsidR="00DB588D" w:rsidRDefault="00DB588D" w:rsidP="00DB588D">
      <w:pPr>
        <w:rPr>
          <w:sz w:val="10"/>
          <w:szCs w:val="10"/>
        </w:rPr>
      </w:pPr>
    </w:p>
    <w:tbl>
      <w:tblPr>
        <w:tblW w:w="10656" w:type="dxa"/>
        <w:tblInd w:w="31" w:type="dxa"/>
        <w:tblBorders>
          <w:top w:val="single" w:sz="4" w:space="0" w:color="auto"/>
          <w:left w:val="single" w:sz="2" w:space="0" w:color="000000"/>
          <w:bottom w:val="single" w:sz="4" w:space="0" w:color="auto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6"/>
      </w:tblGrid>
      <w:tr w:rsidR="00DB588D" w:rsidTr="006E5B4B">
        <w:tc>
          <w:tcPr>
            <w:tcW w:w="10656" w:type="dxa"/>
          </w:tcPr>
          <w:p w:rsidR="00DB588D" w:rsidRDefault="00DB588D" w:rsidP="006E5B4B">
            <w:pPr>
              <w:tabs>
                <w:tab w:val="left" w:pos="3360"/>
              </w:tabs>
              <w:jc w:val="center"/>
              <w:rPr>
                <w:bCs/>
                <w:i/>
                <w:iCs/>
                <w:lang w:eastAsia="ar-SA"/>
              </w:rPr>
            </w:pPr>
            <w:r>
              <w:rPr>
                <w:bCs/>
                <w:i/>
                <w:iCs/>
                <w:lang w:eastAsia="ar-SA"/>
              </w:rPr>
              <w:t>Document à transmettre à Monsieur David DETEVE, Délégué de Région Académique au Numérique Educatif  (DRANE)</w:t>
            </w:r>
          </w:p>
          <w:p w:rsidR="00DB588D" w:rsidRDefault="00DB588D" w:rsidP="006E5B4B">
            <w:pPr>
              <w:tabs>
                <w:tab w:val="left" w:pos="3360"/>
              </w:tabs>
              <w:jc w:val="center"/>
              <w:rPr>
                <w:bCs/>
                <w:i/>
                <w:iCs/>
                <w:lang w:eastAsia="ar-SA"/>
              </w:rPr>
            </w:pPr>
            <w:r>
              <w:rPr>
                <w:bCs/>
                <w:i/>
                <w:iCs/>
                <w:lang w:eastAsia="ar-SA"/>
              </w:rPr>
              <w:t>DRANE – 144 rue de Bavay BP 709</w:t>
            </w:r>
          </w:p>
          <w:p w:rsidR="00DB588D" w:rsidRDefault="00DB588D" w:rsidP="006E5B4B">
            <w:pPr>
              <w:tabs>
                <w:tab w:val="left" w:pos="3360"/>
              </w:tabs>
              <w:jc w:val="center"/>
              <w:rPr>
                <w:bCs/>
                <w:i/>
                <w:iCs/>
                <w:lang w:eastAsia="ar-SA"/>
              </w:rPr>
            </w:pPr>
            <w:r>
              <w:rPr>
                <w:bCs/>
                <w:i/>
                <w:iCs/>
                <w:lang w:eastAsia="ar-SA"/>
              </w:rPr>
              <w:t>59 033 LILLE</w:t>
            </w:r>
          </w:p>
          <w:p w:rsidR="00DB588D" w:rsidRPr="006C44CC" w:rsidRDefault="000824EF" w:rsidP="006E5B4B">
            <w:pPr>
              <w:tabs>
                <w:tab w:val="left" w:pos="3360"/>
              </w:tabs>
              <w:jc w:val="center"/>
              <w:rPr>
                <w:rFonts w:ascii="Arial (W1)" w:hAnsi="Arial (W1)"/>
                <w:i/>
                <w:iCs/>
              </w:rPr>
            </w:pPr>
            <w:hyperlink r:id="rId15" w:history="1">
              <w:r w:rsidR="00DB588D" w:rsidRPr="005171D2">
                <w:rPr>
                  <w:rStyle w:val="Lienhypertexte"/>
                  <w:bCs/>
                  <w:i/>
                  <w:iCs/>
                  <w:lang w:eastAsia="ar-SA"/>
                </w:rPr>
                <w:t>ce.dane@ac-lille.fr</w:t>
              </w:r>
            </w:hyperlink>
            <w:r w:rsidR="00DB588D">
              <w:rPr>
                <w:bCs/>
                <w:i/>
                <w:iCs/>
                <w:lang w:eastAsia="ar-SA"/>
              </w:rPr>
              <w:t xml:space="preserve"> – 03.20.12.14.56</w:t>
            </w:r>
          </w:p>
        </w:tc>
      </w:tr>
      <w:tr w:rsidR="00DB588D" w:rsidTr="006E5B4B">
        <w:tc>
          <w:tcPr>
            <w:tcW w:w="10656" w:type="dxa"/>
          </w:tcPr>
          <w:p w:rsidR="00DB588D" w:rsidRPr="00807C40" w:rsidRDefault="00DB588D" w:rsidP="006E5B4B">
            <w:pPr>
              <w:tabs>
                <w:tab w:val="left" w:pos="3360"/>
              </w:tabs>
              <w:jc w:val="both"/>
              <w:rPr>
                <w:rFonts w:ascii="Arial (W1)" w:eastAsia="Times New Roman" w:hAnsi="Arial (W1)"/>
                <w:b/>
                <w:bCs/>
                <w:dstrike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Avis du Délégué de Région Académique au Numérique Educatif (cadre réservé au DRANE) :</w:t>
            </w:r>
          </w:p>
          <w:p w:rsidR="00DB588D" w:rsidRDefault="00DB588D" w:rsidP="006E5B4B">
            <w:pPr>
              <w:tabs>
                <w:tab w:val="left" w:pos="3360"/>
              </w:tabs>
              <w:jc w:val="both"/>
              <w:rPr>
                <w:rFonts w:eastAsia="Times New Roman"/>
                <w:b/>
                <w:bCs/>
                <w:lang w:eastAsia="ar-SA"/>
              </w:rPr>
            </w:pPr>
          </w:p>
          <w:p w:rsidR="00DB588D" w:rsidRDefault="00DB588D" w:rsidP="006E5B4B">
            <w:pPr>
              <w:tabs>
                <w:tab w:val="left" w:pos="3360"/>
              </w:tabs>
              <w:jc w:val="both"/>
              <w:rPr>
                <w:rFonts w:eastAsia="Times New Roman"/>
                <w:b/>
                <w:bCs/>
                <w:lang w:eastAsia="ar-SA"/>
              </w:rPr>
            </w:pPr>
          </w:p>
          <w:p w:rsidR="00DB588D" w:rsidRDefault="00DB588D" w:rsidP="006E5B4B">
            <w:pPr>
              <w:tabs>
                <w:tab w:val="left" w:pos="3360"/>
              </w:tabs>
              <w:jc w:val="both"/>
              <w:rPr>
                <w:rFonts w:eastAsia="Times New Roman"/>
                <w:b/>
                <w:bCs/>
                <w:lang w:eastAsia="ar-SA"/>
              </w:rPr>
            </w:pPr>
          </w:p>
          <w:p w:rsidR="00DB588D" w:rsidRDefault="00DB588D" w:rsidP="006E5B4B">
            <w:pPr>
              <w:tabs>
                <w:tab w:val="left" w:pos="3360"/>
              </w:tabs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</w:tr>
    </w:tbl>
    <w:p w:rsidR="000924D0" w:rsidRPr="003250BA" w:rsidRDefault="000924D0" w:rsidP="00DB588D">
      <w:pPr>
        <w:pStyle w:val="Objet"/>
        <w:jc w:val="center"/>
      </w:pPr>
    </w:p>
    <w:sectPr w:rsidR="000924D0" w:rsidRPr="003250BA" w:rsidSect="0023425C">
      <w:headerReference w:type="default" r:id="rId16"/>
      <w:footerReference w:type="default" r:id="rId17"/>
      <w:type w:val="continuous"/>
      <w:pgSz w:w="11910" w:h="16840"/>
      <w:pgMar w:top="964" w:right="964" w:bottom="28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EF" w:rsidRDefault="000824EF" w:rsidP="0079276E">
      <w:r>
        <w:separator/>
      </w:r>
    </w:p>
  </w:endnote>
  <w:endnote w:type="continuationSeparator" w:id="0">
    <w:p w:rsidR="000824EF" w:rsidRDefault="000824E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B588D" w:rsidRDefault="00DB588D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DB588D" w:rsidRDefault="00DB58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12793843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23BAC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3D6149" w:rsidRPr="003D6149" w:rsidRDefault="003D6149" w:rsidP="00A16BF4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EF" w:rsidRDefault="000824EF" w:rsidP="0079276E">
      <w:r>
        <w:separator/>
      </w:r>
    </w:p>
  </w:footnote>
  <w:footnote w:type="continuationSeparator" w:id="0">
    <w:p w:rsidR="000824EF" w:rsidRDefault="000824E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8D" w:rsidRPr="00A0468A" w:rsidRDefault="00DB588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0EE900A" wp14:editId="2B18862F">
          <wp:simplePos x="0" y="0"/>
          <wp:positionH relativeFrom="column">
            <wp:posOffset>-136525</wp:posOffset>
          </wp:positionH>
          <wp:positionV relativeFrom="paragraph">
            <wp:posOffset>-57785</wp:posOffset>
          </wp:positionV>
          <wp:extent cx="2034000" cy="1119600"/>
          <wp:effectExtent l="0" t="0" r="4445" b="4445"/>
          <wp:wrapNone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DB588D" w:rsidRPr="00A0468A" w:rsidRDefault="00DB588D" w:rsidP="00DB588D">
    <w:pPr>
      <w:pStyle w:val="ServiceInfoHeader"/>
    </w:pPr>
    <w:r>
      <w:t>Délégation Région Académique au Numérique Educatif</w:t>
    </w:r>
  </w:p>
  <w:p w:rsidR="00DB588D" w:rsidRPr="00A0468A" w:rsidRDefault="00DB588D" w:rsidP="00DB588D">
    <w:pPr>
      <w:pStyle w:val="Corpsdetexte"/>
      <w:jc w:val="right"/>
      <w:rPr>
        <w:b/>
        <w:bCs/>
        <w:sz w:val="24"/>
        <w:szCs w:val="24"/>
      </w:rPr>
    </w:pPr>
    <w:r>
      <w:t>(DRANE)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0D57F2C"/>
    <w:multiLevelType w:val="hybridMultilevel"/>
    <w:tmpl w:val="063C6D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99"/>
    <w:rsid w:val="0000215F"/>
    <w:rsid w:val="00015220"/>
    <w:rsid w:val="00045DCD"/>
    <w:rsid w:val="00046EC0"/>
    <w:rsid w:val="00081F5E"/>
    <w:rsid w:val="000824EF"/>
    <w:rsid w:val="000924D0"/>
    <w:rsid w:val="00102386"/>
    <w:rsid w:val="001200FD"/>
    <w:rsid w:val="001648E4"/>
    <w:rsid w:val="00173CDC"/>
    <w:rsid w:val="001C79E5"/>
    <w:rsid w:val="001F209A"/>
    <w:rsid w:val="00202B2A"/>
    <w:rsid w:val="0023425C"/>
    <w:rsid w:val="00281209"/>
    <w:rsid w:val="00290741"/>
    <w:rsid w:val="00290CE8"/>
    <w:rsid w:val="00293194"/>
    <w:rsid w:val="002C53DF"/>
    <w:rsid w:val="003240AC"/>
    <w:rsid w:val="003250BA"/>
    <w:rsid w:val="003961F5"/>
    <w:rsid w:val="003A7BC3"/>
    <w:rsid w:val="003B72EE"/>
    <w:rsid w:val="003D1DE1"/>
    <w:rsid w:val="003D6149"/>
    <w:rsid w:val="003F2312"/>
    <w:rsid w:val="0042101F"/>
    <w:rsid w:val="004451BF"/>
    <w:rsid w:val="004529DA"/>
    <w:rsid w:val="00452D76"/>
    <w:rsid w:val="004608CD"/>
    <w:rsid w:val="004936AF"/>
    <w:rsid w:val="004C7346"/>
    <w:rsid w:val="004D0D46"/>
    <w:rsid w:val="004D1619"/>
    <w:rsid w:val="004E7415"/>
    <w:rsid w:val="00513B0E"/>
    <w:rsid w:val="00521BCD"/>
    <w:rsid w:val="00533FB0"/>
    <w:rsid w:val="00544729"/>
    <w:rsid w:val="0057177D"/>
    <w:rsid w:val="005972E3"/>
    <w:rsid w:val="005B11B6"/>
    <w:rsid w:val="005B6F0D"/>
    <w:rsid w:val="005C4846"/>
    <w:rsid w:val="005E2827"/>
    <w:rsid w:val="005F2E98"/>
    <w:rsid w:val="005F469D"/>
    <w:rsid w:val="00601526"/>
    <w:rsid w:val="00611EDF"/>
    <w:rsid w:val="00625D93"/>
    <w:rsid w:val="00651077"/>
    <w:rsid w:val="006859B0"/>
    <w:rsid w:val="006A4ADA"/>
    <w:rsid w:val="006B2DFC"/>
    <w:rsid w:val="006D50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BAC"/>
    <w:rsid w:val="00841E6B"/>
    <w:rsid w:val="00847039"/>
    <w:rsid w:val="00851458"/>
    <w:rsid w:val="00882BE3"/>
    <w:rsid w:val="008912C9"/>
    <w:rsid w:val="008A73FE"/>
    <w:rsid w:val="00930B38"/>
    <w:rsid w:val="00936712"/>
    <w:rsid w:val="00936E45"/>
    <w:rsid w:val="00941377"/>
    <w:rsid w:val="00992DBA"/>
    <w:rsid w:val="009C0C96"/>
    <w:rsid w:val="009F56A7"/>
    <w:rsid w:val="00A0468A"/>
    <w:rsid w:val="00A10A83"/>
    <w:rsid w:val="00A124A0"/>
    <w:rsid w:val="00A1486F"/>
    <w:rsid w:val="00A16BF4"/>
    <w:rsid w:val="00A30EA6"/>
    <w:rsid w:val="00A440C0"/>
    <w:rsid w:val="00A61999"/>
    <w:rsid w:val="00A84CCB"/>
    <w:rsid w:val="00AE48FE"/>
    <w:rsid w:val="00AF1D5B"/>
    <w:rsid w:val="00B02E79"/>
    <w:rsid w:val="00B37451"/>
    <w:rsid w:val="00B46AF7"/>
    <w:rsid w:val="00B515E2"/>
    <w:rsid w:val="00B55B58"/>
    <w:rsid w:val="00BA2632"/>
    <w:rsid w:val="00C220A3"/>
    <w:rsid w:val="00C26074"/>
    <w:rsid w:val="00C41844"/>
    <w:rsid w:val="00C56E78"/>
    <w:rsid w:val="00C57944"/>
    <w:rsid w:val="00C66322"/>
    <w:rsid w:val="00C67312"/>
    <w:rsid w:val="00C7451D"/>
    <w:rsid w:val="00CD5E65"/>
    <w:rsid w:val="00CE16E3"/>
    <w:rsid w:val="00CE1BE6"/>
    <w:rsid w:val="00D10C52"/>
    <w:rsid w:val="00D208CE"/>
    <w:rsid w:val="00D96935"/>
    <w:rsid w:val="00DA2090"/>
    <w:rsid w:val="00DB588D"/>
    <w:rsid w:val="00DC5BB5"/>
    <w:rsid w:val="00DD50D6"/>
    <w:rsid w:val="00DF1C46"/>
    <w:rsid w:val="00E05336"/>
    <w:rsid w:val="00E669F0"/>
    <w:rsid w:val="00E969B6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AF30C3-9C14-4F4F-B5A8-47E5BFE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A16B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BF4"/>
    <w:rPr>
      <w:rFonts w:ascii="Segoe UI" w:hAnsi="Segoe UI" w:cs="Segoe UI"/>
      <w:sz w:val="18"/>
      <w:szCs w:val="18"/>
      <w:lang w:val="fr-FR"/>
    </w:rPr>
  </w:style>
  <w:style w:type="paragraph" w:customStyle="1" w:styleId="Contenudetableau">
    <w:name w:val="Contenu de tableau"/>
    <w:basedOn w:val="Corpsdetexte"/>
    <w:rsid w:val="00DB588D"/>
    <w:pPr>
      <w:suppressLineNumbers/>
      <w:suppressAutoHyphens/>
      <w:autoSpaceDE/>
      <w:autoSpaceDN/>
      <w:spacing w:after="120" w:line="240" w:lineRule="auto"/>
    </w:pPr>
    <w:rPr>
      <w:rFonts w:ascii="Thorndale" w:eastAsia="Andale Sans UI" w:hAnsi="Thornda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ne.site.ac-lille.f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e.dane@ac-lille.f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.dane@ac-li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ersin3\AppData\Local\Packages\Microsoft.MicrosoftEdge_8wekyb3d8bbwe\TempState\Downloads\note_administrative_RA_HDF%20(1)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11C16-1E6B-4807-970B-88D176BF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note_administrative_RA_HDF (1)</Template>
  <TotalTime>0</TotalTime>
  <Pages>3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Anne-Sophie Quersin</dc:creator>
  <cp:lastModifiedBy>Sebastien Bernard</cp:lastModifiedBy>
  <cp:revision>2</cp:revision>
  <cp:lastPrinted>2020-09-10T12:28:00Z</cp:lastPrinted>
  <dcterms:created xsi:type="dcterms:W3CDTF">2023-10-17T12:16:00Z</dcterms:created>
  <dcterms:modified xsi:type="dcterms:W3CDTF">2023-10-17T12:16:00Z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